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C9" w:rsidRDefault="004E20C9" w:rsidP="001D211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0" locked="0" layoutInCell="1" allowOverlap="1" wp14:anchorId="76F89316" wp14:editId="392FAE53">
            <wp:simplePos x="0" y="0"/>
            <wp:positionH relativeFrom="column">
              <wp:posOffset>-217</wp:posOffset>
            </wp:positionH>
            <wp:positionV relativeFrom="paragraph">
              <wp:posOffset>1029970</wp:posOffset>
            </wp:positionV>
            <wp:extent cx="5760399" cy="1431472"/>
            <wp:effectExtent l="0" t="0" r="0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5" b="10571"/>
                    <a:stretch/>
                  </pic:blipFill>
                  <pic:spPr bwMode="auto">
                    <a:xfrm>
                      <a:off x="0" y="0"/>
                      <a:ext cx="5760399" cy="143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0C9" w:rsidRDefault="004E20C9" w:rsidP="001D21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53F7F64" wp14:editId="200705FB">
                <wp:simplePos x="0" y="0"/>
                <wp:positionH relativeFrom="margin">
                  <wp:posOffset>-635</wp:posOffset>
                </wp:positionH>
                <wp:positionV relativeFrom="margin">
                  <wp:posOffset>6537325</wp:posOffset>
                </wp:positionV>
                <wp:extent cx="5699760" cy="235077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235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613" w:rsidRPr="00900613" w:rsidRDefault="00900613" w:rsidP="00900613">
                            <w:pPr>
                              <w:pStyle w:val="Titel"/>
                              <w:jc w:val="left"/>
                              <w:rPr>
                                <w:sz w:val="40"/>
                              </w:rPr>
                            </w:pPr>
                            <w:r w:rsidRPr="00900613">
                              <w:t>Titel: Arial No</w:t>
                            </w:r>
                            <w:r>
                              <w:t>va Light 28</w:t>
                            </w:r>
                          </w:p>
                          <w:p w:rsidR="00900613" w:rsidRPr="00900613" w:rsidRDefault="00900613" w:rsidP="00900613">
                            <w:pPr>
                              <w:pStyle w:val="Ondertitel"/>
                            </w:pPr>
                            <w:r w:rsidRPr="00900613">
                              <w:t>Ondertitel: Arial Nova Light 16</w:t>
                            </w:r>
                          </w:p>
                          <w:p w:rsidR="006556A7" w:rsidRPr="00900613" w:rsidRDefault="006556A7" w:rsidP="004E20C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6556A7" w:rsidRPr="00A807D6" w:rsidRDefault="00900613" w:rsidP="004E20C9">
                            <w:r>
                              <w:t>I</w:t>
                            </w:r>
                            <w:r w:rsidR="006556A7">
                              <w:t>informatie</w:t>
                            </w:r>
                            <w:r w:rsidR="006556A7">
                              <w:br/>
                            </w:r>
                            <w:r>
                              <w:t>In</w:t>
                            </w:r>
                            <w:r w:rsidR="006556A7">
                              <w:t>formatie</w:t>
                            </w:r>
                            <w:r w:rsidR="006556A7">
                              <w:br/>
                            </w:r>
                            <w:r>
                              <w:t>I</w:t>
                            </w:r>
                            <w:r w:rsidR="006556A7">
                              <w:t>nformatie</w:t>
                            </w:r>
                          </w:p>
                          <w:p w:rsidR="006556A7" w:rsidRDefault="00900613" w:rsidP="004E20C9">
                            <w:r>
                              <w:t>Datum</w:t>
                            </w:r>
                            <w:r w:rsidR="006556A7">
                              <w:t xml:space="preserve">, </w:t>
                            </w:r>
                            <w:r>
                              <w:t>Jaar</w:t>
                            </w:r>
                          </w:p>
                          <w:p w:rsidR="006556A7" w:rsidRDefault="006556A7" w:rsidP="004E20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F7F64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514.75pt;width:448.8pt;height:185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" stroked="f">
                <v:textbox>
                  <w:txbxContent>
                    <w:p w:rsidR="00900613" w:rsidRPr="00900613" w:rsidRDefault="00900613" w:rsidP="00900613">
                      <w:pPr>
                        <w:pStyle w:val="Titel"/>
                        <w:jc w:val="left"/>
                        <w:rPr>
                          <w:sz w:val="40"/>
                        </w:rPr>
                      </w:pPr>
                      <w:r w:rsidRPr="00900613">
                        <w:t>Titel: Arial No</w:t>
                      </w:r>
                      <w:r>
                        <w:t>va Light 28</w:t>
                      </w:r>
                    </w:p>
                    <w:p w:rsidR="00900613" w:rsidRPr="00900613" w:rsidRDefault="00900613" w:rsidP="00900613">
                      <w:pPr>
                        <w:pStyle w:val="Ondertitel"/>
                      </w:pPr>
                      <w:r w:rsidRPr="00900613">
                        <w:t>Ondertitel: Arial Nova Light 16</w:t>
                      </w:r>
                    </w:p>
                    <w:p w:rsidR="006556A7" w:rsidRPr="00900613" w:rsidRDefault="006556A7" w:rsidP="004E20C9">
                      <w:pPr>
                        <w:rPr>
                          <w:lang w:val="en-US"/>
                        </w:rPr>
                      </w:pPr>
                    </w:p>
                    <w:p w:rsidR="006556A7" w:rsidRPr="00A807D6" w:rsidRDefault="00900613" w:rsidP="004E20C9">
                      <w:r>
                        <w:t>I</w:t>
                      </w:r>
                      <w:r w:rsidR="006556A7">
                        <w:t>informatie</w:t>
                      </w:r>
                      <w:r w:rsidR="006556A7">
                        <w:br/>
                      </w:r>
                      <w:r>
                        <w:t>In</w:t>
                      </w:r>
                      <w:r w:rsidR="006556A7">
                        <w:t>formatie</w:t>
                      </w:r>
                      <w:r w:rsidR="006556A7">
                        <w:br/>
                      </w:r>
                      <w:r>
                        <w:t>I</w:t>
                      </w:r>
                      <w:r w:rsidR="006556A7">
                        <w:t>nformatie</w:t>
                      </w:r>
                    </w:p>
                    <w:p w:rsidR="006556A7" w:rsidRDefault="00900613" w:rsidP="004E20C9">
                      <w:r>
                        <w:t>Datum</w:t>
                      </w:r>
                      <w:r w:rsidR="006556A7">
                        <w:t xml:space="preserve">, </w:t>
                      </w:r>
                      <w:r>
                        <w:t>Jaar</w:t>
                      </w:r>
                    </w:p>
                    <w:p w:rsidR="006556A7" w:rsidRDefault="006556A7" w:rsidP="004E20C9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br w:type="page"/>
      </w:r>
    </w:p>
    <w:p w:rsidR="00900613" w:rsidRPr="00362DFA" w:rsidRDefault="00900613" w:rsidP="00900613">
      <w:pPr>
        <w:pStyle w:val="Kop1"/>
      </w:pPr>
      <w:r w:rsidRPr="00362DFA">
        <w:lastRenderedPageBreak/>
        <w:t xml:space="preserve">Kop 1: Arial Nova Light 20 </w:t>
      </w:r>
    </w:p>
    <w:p w:rsidR="00900613" w:rsidRPr="00362DFA" w:rsidRDefault="00900613" w:rsidP="00900613">
      <w:pPr>
        <w:pStyle w:val="Kop2"/>
      </w:pPr>
      <w:r w:rsidRPr="00362DFA">
        <w:t xml:space="preserve">Kop 2: Arial Nova Light 16 </w:t>
      </w:r>
    </w:p>
    <w:p w:rsidR="00900613" w:rsidRDefault="00900613" w:rsidP="00900613">
      <w:pPr>
        <w:pStyle w:val="Kop3"/>
      </w:pPr>
      <w:r>
        <w:t xml:space="preserve">Kop 3: Arial Nova Light 12 </w:t>
      </w:r>
    </w:p>
    <w:p w:rsidR="00900613" w:rsidRDefault="00900613" w:rsidP="00900613">
      <w:r>
        <w:t xml:space="preserve">Standaard: Tahoma 11 </w:t>
      </w:r>
    </w:p>
    <w:p w:rsidR="00774873" w:rsidRDefault="00774873" w:rsidP="00900613">
      <w:pPr>
        <w:rPr>
          <w:rFonts w:ascii="Arial Nova Light" w:eastAsia="Times New Roman" w:hAnsi="Arial Nova Light"/>
          <w:color w:val="1D62AF"/>
          <w:sz w:val="40"/>
          <w:szCs w:val="32"/>
          <w:bdr w:val="none" w:sz="0" w:space="0" w:color="auto" w:frame="1"/>
        </w:rPr>
      </w:pPr>
    </w:p>
    <w:sectPr w:rsidR="00774873" w:rsidSect="00900613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07B" w:rsidRDefault="009E307B" w:rsidP="00837030">
      <w:pPr>
        <w:spacing w:after="0" w:line="240" w:lineRule="auto"/>
      </w:pPr>
      <w:r>
        <w:separator/>
      </w:r>
    </w:p>
  </w:endnote>
  <w:endnote w:type="continuationSeparator" w:id="0">
    <w:p w:rsidR="009E307B" w:rsidRDefault="009E307B" w:rsidP="0083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D62AF"/>
      </w:rPr>
      <w:id w:val="1744528656"/>
      <w:docPartObj>
        <w:docPartGallery w:val="Page Numbers (Bottom of Page)"/>
        <w:docPartUnique/>
      </w:docPartObj>
    </w:sdtPr>
    <w:sdtEndPr/>
    <w:sdtContent>
      <w:p w:rsidR="006556A7" w:rsidRPr="00616292" w:rsidRDefault="006556A7">
        <w:pPr>
          <w:pStyle w:val="Voettekst"/>
          <w:jc w:val="right"/>
          <w:rPr>
            <w:color w:val="1D62AF"/>
          </w:rPr>
        </w:pPr>
        <w:r w:rsidRPr="00616292">
          <w:rPr>
            <w:color w:val="1D62AF"/>
          </w:rPr>
          <w:fldChar w:fldCharType="begin"/>
        </w:r>
        <w:r w:rsidRPr="00616292">
          <w:rPr>
            <w:color w:val="1D62AF"/>
          </w:rPr>
          <w:instrText>PAGE   \* MERGEFORMAT</w:instrText>
        </w:r>
        <w:r w:rsidRPr="00616292">
          <w:rPr>
            <w:color w:val="1D62AF"/>
          </w:rPr>
          <w:fldChar w:fldCharType="separate"/>
        </w:r>
        <w:r w:rsidRPr="00616292">
          <w:rPr>
            <w:color w:val="1D62AF"/>
          </w:rPr>
          <w:t>2</w:t>
        </w:r>
        <w:r w:rsidRPr="00616292">
          <w:rPr>
            <w:color w:val="1D62AF"/>
          </w:rPr>
          <w:fldChar w:fldCharType="end"/>
        </w:r>
      </w:p>
    </w:sdtContent>
  </w:sdt>
  <w:p w:rsidR="006556A7" w:rsidRPr="00616292" w:rsidRDefault="006556A7" w:rsidP="00AA7387">
    <w:pPr>
      <w:pStyle w:val="Voettekst"/>
      <w:pBdr>
        <w:top w:val="single" w:sz="12" w:space="1" w:color="F3E02B"/>
      </w:pBdr>
      <w:rPr>
        <w:rFonts w:ascii="Arial Nova Light" w:hAnsi="Arial Nova Light"/>
        <w:color w:val="1D62AF"/>
      </w:rPr>
    </w:pPr>
    <w:r w:rsidRPr="00616292">
      <w:rPr>
        <w:rFonts w:ascii="Arial Nova Light" w:hAnsi="Arial Nova Light"/>
        <w:color w:val="1D62AF"/>
      </w:rPr>
      <w:t>ASC HILVERSUM HURRICANES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07B" w:rsidRDefault="009E307B" w:rsidP="00837030">
      <w:pPr>
        <w:spacing w:after="0" w:line="240" w:lineRule="auto"/>
      </w:pPr>
      <w:r>
        <w:separator/>
      </w:r>
    </w:p>
  </w:footnote>
  <w:footnote w:type="continuationSeparator" w:id="0">
    <w:p w:rsidR="009E307B" w:rsidRDefault="009E307B" w:rsidP="00837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75.7pt;height:321.45pt" o:bullet="t">
        <v:imagedata r:id="rId1" o:title="Hurricanes_Swirl_2019_TRANSPARANT"/>
      </v:shape>
    </w:pict>
  </w:numPicBullet>
  <w:abstractNum w:abstractNumId="0" w15:restartNumberingAfterBreak="0">
    <w:nsid w:val="0078363C"/>
    <w:multiLevelType w:val="hybridMultilevel"/>
    <w:tmpl w:val="B5F290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94A"/>
    <w:multiLevelType w:val="hybridMultilevel"/>
    <w:tmpl w:val="B142C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B09ED"/>
    <w:multiLevelType w:val="hybridMultilevel"/>
    <w:tmpl w:val="09C089AC"/>
    <w:lvl w:ilvl="0" w:tplc="089C8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16A574">
      <w:start w:val="2067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E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60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4E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2E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EB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2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26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3BC73B4"/>
    <w:multiLevelType w:val="hybridMultilevel"/>
    <w:tmpl w:val="69DC7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F65DC"/>
    <w:multiLevelType w:val="hybridMultilevel"/>
    <w:tmpl w:val="9E42C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36B45"/>
    <w:multiLevelType w:val="hybridMultilevel"/>
    <w:tmpl w:val="F66C1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D0151"/>
    <w:multiLevelType w:val="hybridMultilevel"/>
    <w:tmpl w:val="7E7AB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B5FEB"/>
    <w:multiLevelType w:val="hybridMultilevel"/>
    <w:tmpl w:val="B7D27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2271B"/>
    <w:multiLevelType w:val="hybridMultilevel"/>
    <w:tmpl w:val="D2D27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F3B68"/>
    <w:multiLevelType w:val="hybridMultilevel"/>
    <w:tmpl w:val="98CC4D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B0C1A"/>
    <w:multiLevelType w:val="hybridMultilevel"/>
    <w:tmpl w:val="CD3E4A52"/>
    <w:lvl w:ilvl="0" w:tplc="93303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29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21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4E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2A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D82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80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8CA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C2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7006FCE"/>
    <w:multiLevelType w:val="hybridMultilevel"/>
    <w:tmpl w:val="E9BED2B2"/>
    <w:lvl w:ilvl="0" w:tplc="81622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F81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EF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A08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EE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1C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4F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26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EF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A5B0D86"/>
    <w:multiLevelType w:val="hybridMultilevel"/>
    <w:tmpl w:val="E29636BC"/>
    <w:lvl w:ilvl="0" w:tplc="34109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4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EEE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65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CF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06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AA7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E0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AA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DF4AAE"/>
    <w:multiLevelType w:val="hybridMultilevel"/>
    <w:tmpl w:val="783636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82286"/>
    <w:multiLevelType w:val="hybridMultilevel"/>
    <w:tmpl w:val="2F8C5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15760"/>
    <w:multiLevelType w:val="hybridMultilevel"/>
    <w:tmpl w:val="8E2CBA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E7F3B"/>
    <w:multiLevelType w:val="hybridMultilevel"/>
    <w:tmpl w:val="861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D358C"/>
    <w:multiLevelType w:val="hybridMultilevel"/>
    <w:tmpl w:val="17DCDC78"/>
    <w:lvl w:ilvl="0" w:tplc="6E567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EE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7CB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4E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7AD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87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5CB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EA2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87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1B45FE"/>
    <w:multiLevelType w:val="hybridMultilevel"/>
    <w:tmpl w:val="E40C23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E5892"/>
    <w:multiLevelType w:val="hybridMultilevel"/>
    <w:tmpl w:val="3FD653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C31CB"/>
    <w:multiLevelType w:val="hybridMultilevel"/>
    <w:tmpl w:val="C8564582"/>
    <w:lvl w:ilvl="0" w:tplc="1820C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58B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8A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8A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0C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AC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72D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CE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A6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1FA3383"/>
    <w:multiLevelType w:val="hybridMultilevel"/>
    <w:tmpl w:val="D7C097A2"/>
    <w:lvl w:ilvl="0" w:tplc="9468E8DC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65FD3"/>
    <w:multiLevelType w:val="hybridMultilevel"/>
    <w:tmpl w:val="E0CCA872"/>
    <w:lvl w:ilvl="0" w:tplc="B5CAA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564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22D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AD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68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9E5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623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89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66A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9526BCD"/>
    <w:multiLevelType w:val="hybridMultilevel"/>
    <w:tmpl w:val="CFB621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622C4"/>
    <w:multiLevelType w:val="hybridMultilevel"/>
    <w:tmpl w:val="80B07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74F32"/>
    <w:multiLevelType w:val="hybridMultilevel"/>
    <w:tmpl w:val="E0FA7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9013E"/>
    <w:multiLevelType w:val="hybridMultilevel"/>
    <w:tmpl w:val="91BA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D4331"/>
    <w:multiLevelType w:val="hybridMultilevel"/>
    <w:tmpl w:val="E404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802679"/>
    <w:multiLevelType w:val="hybridMultilevel"/>
    <w:tmpl w:val="31340C5C"/>
    <w:lvl w:ilvl="0" w:tplc="94C27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4E9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543B18">
      <w:start w:val="2071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006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0D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A28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D0D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A4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46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01D502E"/>
    <w:multiLevelType w:val="hybridMultilevel"/>
    <w:tmpl w:val="56068E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25140"/>
    <w:multiLevelType w:val="hybridMultilevel"/>
    <w:tmpl w:val="742643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EC7C80"/>
    <w:multiLevelType w:val="hybridMultilevel"/>
    <w:tmpl w:val="35821720"/>
    <w:lvl w:ilvl="0" w:tplc="AD74B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67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E0B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AA5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8A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83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C4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C7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E7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9D76D2F"/>
    <w:multiLevelType w:val="hybridMultilevel"/>
    <w:tmpl w:val="BFC479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26"/>
  </w:num>
  <w:num w:numId="5">
    <w:abstractNumId w:val="25"/>
  </w:num>
  <w:num w:numId="6">
    <w:abstractNumId w:val="7"/>
  </w:num>
  <w:num w:numId="7">
    <w:abstractNumId w:val="1"/>
  </w:num>
  <w:num w:numId="8">
    <w:abstractNumId w:val="27"/>
  </w:num>
  <w:num w:numId="9">
    <w:abstractNumId w:val="14"/>
  </w:num>
  <w:num w:numId="10">
    <w:abstractNumId w:val="24"/>
  </w:num>
  <w:num w:numId="11">
    <w:abstractNumId w:val="11"/>
  </w:num>
  <w:num w:numId="12">
    <w:abstractNumId w:val="28"/>
  </w:num>
  <w:num w:numId="13">
    <w:abstractNumId w:val="17"/>
  </w:num>
  <w:num w:numId="14">
    <w:abstractNumId w:val="22"/>
  </w:num>
  <w:num w:numId="15">
    <w:abstractNumId w:val="12"/>
  </w:num>
  <w:num w:numId="16">
    <w:abstractNumId w:val="20"/>
  </w:num>
  <w:num w:numId="17">
    <w:abstractNumId w:val="31"/>
  </w:num>
  <w:num w:numId="18">
    <w:abstractNumId w:val="10"/>
  </w:num>
  <w:num w:numId="19">
    <w:abstractNumId w:val="2"/>
  </w:num>
  <w:num w:numId="20">
    <w:abstractNumId w:val="5"/>
  </w:num>
  <w:num w:numId="21">
    <w:abstractNumId w:val="23"/>
  </w:num>
  <w:num w:numId="22">
    <w:abstractNumId w:val="18"/>
  </w:num>
  <w:num w:numId="23">
    <w:abstractNumId w:val="0"/>
  </w:num>
  <w:num w:numId="24">
    <w:abstractNumId w:val="29"/>
  </w:num>
  <w:num w:numId="25">
    <w:abstractNumId w:val="13"/>
  </w:num>
  <w:num w:numId="26">
    <w:abstractNumId w:val="6"/>
  </w:num>
  <w:num w:numId="27">
    <w:abstractNumId w:val="15"/>
  </w:num>
  <w:num w:numId="28">
    <w:abstractNumId w:val="30"/>
  </w:num>
  <w:num w:numId="29">
    <w:abstractNumId w:val="32"/>
  </w:num>
  <w:num w:numId="30">
    <w:abstractNumId w:val="8"/>
  </w:num>
  <w:num w:numId="31">
    <w:abstractNumId w:val="16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5E"/>
    <w:rsid w:val="00002365"/>
    <w:rsid w:val="00004645"/>
    <w:rsid w:val="00015E4B"/>
    <w:rsid w:val="00020A4D"/>
    <w:rsid w:val="0002472A"/>
    <w:rsid w:val="00031483"/>
    <w:rsid w:val="00044EBA"/>
    <w:rsid w:val="0005715A"/>
    <w:rsid w:val="00063B51"/>
    <w:rsid w:val="000A563E"/>
    <w:rsid w:val="000B2123"/>
    <w:rsid w:val="000C12C5"/>
    <w:rsid w:val="000C56AC"/>
    <w:rsid w:val="000D201F"/>
    <w:rsid w:val="000D74A1"/>
    <w:rsid w:val="000E72F0"/>
    <w:rsid w:val="00105606"/>
    <w:rsid w:val="00126AF2"/>
    <w:rsid w:val="001343C1"/>
    <w:rsid w:val="001365FE"/>
    <w:rsid w:val="00146B68"/>
    <w:rsid w:val="00151C1B"/>
    <w:rsid w:val="00161333"/>
    <w:rsid w:val="00166191"/>
    <w:rsid w:val="00170C3A"/>
    <w:rsid w:val="001900AA"/>
    <w:rsid w:val="00192E05"/>
    <w:rsid w:val="00195588"/>
    <w:rsid w:val="001957CC"/>
    <w:rsid w:val="001A03AB"/>
    <w:rsid w:val="001C0F8A"/>
    <w:rsid w:val="001D2111"/>
    <w:rsid w:val="001D4A56"/>
    <w:rsid w:val="001E538A"/>
    <w:rsid w:val="001F77B8"/>
    <w:rsid w:val="00223FC8"/>
    <w:rsid w:val="0022773B"/>
    <w:rsid w:val="00235354"/>
    <w:rsid w:val="00236DBA"/>
    <w:rsid w:val="00245FA7"/>
    <w:rsid w:val="00250CEE"/>
    <w:rsid w:val="00255F73"/>
    <w:rsid w:val="00260D84"/>
    <w:rsid w:val="00280B7D"/>
    <w:rsid w:val="002A65A4"/>
    <w:rsid w:val="002B5496"/>
    <w:rsid w:val="002C0B68"/>
    <w:rsid w:val="002D3458"/>
    <w:rsid w:val="002D652E"/>
    <w:rsid w:val="002E29E4"/>
    <w:rsid w:val="002E627F"/>
    <w:rsid w:val="00302110"/>
    <w:rsid w:val="00312775"/>
    <w:rsid w:val="00314360"/>
    <w:rsid w:val="003201D7"/>
    <w:rsid w:val="00336CB3"/>
    <w:rsid w:val="003405F3"/>
    <w:rsid w:val="003428F0"/>
    <w:rsid w:val="00342A63"/>
    <w:rsid w:val="00355B03"/>
    <w:rsid w:val="00362DFA"/>
    <w:rsid w:val="00377E9C"/>
    <w:rsid w:val="00390B19"/>
    <w:rsid w:val="00391E45"/>
    <w:rsid w:val="003A5722"/>
    <w:rsid w:val="003C1F87"/>
    <w:rsid w:val="003D466F"/>
    <w:rsid w:val="003F4AB7"/>
    <w:rsid w:val="004031F2"/>
    <w:rsid w:val="00425030"/>
    <w:rsid w:val="004649FA"/>
    <w:rsid w:val="00472DF3"/>
    <w:rsid w:val="004776C8"/>
    <w:rsid w:val="004840BD"/>
    <w:rsid w:val="00486FF8"/>
    <w:rsid w:val="004914AC"/>
    <w:rsid w:val="00495461"/>
    <w:rsid w:val="004A7F9F"/>
    <w:rsid w:val="004B6D0A"/>
    <w:rsid w:val="004E20C9"/>
    <w:rsid w:val="004E23EB"/>
    <w:rsid w:val="004E3678"/>
    <w:rsid w:val="004F79DA"/>
    <w:rsid w:val="00501497"/>
    <w:rsid w:val="00504F3A"/>
    <w:rsid w:val="00505FCA"/>
    <w:rsid w:val="005152A5"/>
    <w:rsid w:val="005217A5"/>
    <w:rsid w:val="00537207"/>
    <w:rsid w:val="00540731"/>
    <w:rsid w:val="00545CD9"/>
    <w:rsid w:val="005706AA"/>
    <w:rsid w:val="00573E8A"/>
    <w:rsid w:val="00580424"/>
    <w:rsid w:val="005815D8"/>
    <w:rsid w:val="00583095"/>
    <w:rsid w:val="00586E5A"/>
    <w:rsid w:val="00591D2D"/>
    <w:rsid w:val="005923A8"/>
    <w:rsid w:val="005D77FB"/>
    <w:rsid w:val="005E0BFE"/>
    <w:rsid w:val="006113DC"/>
    <w:rsid w:val="00616292"/>
    <w:rsid w:val="00625E96"/>
    <w:rsid w:val="0065254E"/>
    <w:rsid w:val="006556A7"/>
    <w:rsid w:val="0066311B"/>
    <w:rsid w:val="00665AA1"/>
    <w:rsid w:val="00665F53"/>
    <w:rsid w:val="00671E4A"/>
    <w:rsid w:val="006C005A"/>
    <w:rsid w:val="006E0862"/>
    <w:rsid w:val="007219CD"/>
    <w:rsid w:val="00724B2E"/>
    <w:rsid w:val="0074188A"/>
    <w:rsid w:val="00744187"/>
    <w:rsid w:val="007517AD"/>
    <w:rsid w:val="00772B4F"/>
    <w:rsid w:val="00774873"/>
    <w:rsid w:val="00775AED"/>
    <w:rsid w:val="00777DE0"/>
    <w:rsid w:val="00786B20"/>
    <w:rsid w:val="00786D6D"/>
    <w:rsid w:val="00790EF9"/>
    <w:rsid w:val="007963E6"/>
    <w:rsid w:val="007A2632"/>
    <w:rsid w:val="007B164B"/>
    <w:rsid w:val="00836A06"/>
    <w:rsid w:val="00837030"/>
    <w:rsid w:val="00846767"/>
    <w:rsid w:val="008550A4"/>
    <w:rsid w:val="00861AE9"/>
    <w:rsid w:val="00864069"/>
    <w:rsid w:val="008747AF"/>
    <w:rsid w:val="00884F09"/>
    <w:rsid w:val="00890489"/>
    <w:rsid w:val="00892BB7"/>
    <w:rsid w:val="00893612"/>
    <w:rsid w:val="00896928"/>
    <w:rsid w:val="008976B9"/>
    <w:rsid w:val="008B221D"/>
    <w:rsid w:val="008B37A3"/>
    <w:rsid w:val="008B4CC9"/>
    <w:rsid w:val="008E4FAF"/>
    <w:rsid w:val="008F132C"/>
    <w:rsid w:val="00900613"/>
    <w:rsid w:val="00903F4C"/>
    <w:rsid w:val="0093397F"/>
    <w:rsid w:val="00935352"/>
    <w:rsid w:val="00944C0C"/>
    <w:rsid w:val="009600DA"/>
    <w:rsid w:val="0096191F"/>
    <w:rsid w:val="00966A59"/>
    <w:rsid w:val="00971283"/>
    <w:rsid w:val="00973235"/>
    <w:rsid w:val="00975FCC"/>
    <w:rsid w:val="00985C5B"/>
    <w:rsid w:val="00991D2E"/>
    <w:rsid w:val="00997D1A"/>
    <w:rsid w:val="009A278C"/>
    <w:rsid w:val="009A7043"/>
    <w:rsid w:val="009C19AD"/>
    <w:rsid w:val="009D13F9"/>
    <w:rsid w:val="009D3B37"/>
    <w:rsid w:val="009E307B"/>
    <w:rsid w:val="009F2D76"/>
    <w:rsid w:val="009F70E1"/>
    <w:rsid w:val="00A01DBA"/>
    <w:rsid w:val="00A37545"/>
    <w:rsid w:val="00A5075C"/>
    <w:rsid w:val="00A568D0"/>
    <w:rsid w:val="00A61220"/>
    <w:rsid w:val="00A64062"/>
    <w:rsid w:val="00A807D6"/>
    <w:rsid w:val="00A8258F"/>
    <w:rsid w:val="00A94EF5"/>
    <w:rsid w:val="00AA6D92"/>
    <w:rsid w:val="00AA7387"/>
    <w:rsid w:val="00AA754E"/>
    <w:rsid w:val="00AB08AC"/>
    <w:rsid w:val="00AC0135"/>
    <w:rsid w:val="00AD3608"/>
    <w:rsid w:val="00AE2A50"/>
    <w:rsid w:val="00AE5374"/>
    <w:rsid w:val="00AE6C03"/>
    <w:rsid w:val="00B14100"/>
    <w:rsid w:val="00B14A1D"/>
    <w:rsid w:val="00B157FC"/>
    <w:rsid w:val="00B37FF7"/>
    <w:rsid w:val="00B476B5"/>
    <w:rsid w:val="00B54BD9"/>
    <w:rsid w:val="00B569A7"/>
    <w:rsid w:val="00B82133"/>
    <w:rsid w:val="00B938ED"/>
    <w:rsid w:val="00BA60C0"/>
    <w:rsid w:val="00BA7B68"/>
    <w:rsid w:val="00BB03F4"/>
    <w:rsid w:val="00BB3B02"/>
    <w:rsid w:val="00BC7EDF"/>
    <w:rsid w:val="00BD0D80"/>
    <w:rsid w:val="00BD27CC"/>
    <w:rsid w:val="00BD3908"/>
    <w:rsid w:val="00BD47A4"/>
    <w:rsid w:val="00BE4B9A"/>
    <w:rsid w:val="00BF2F3F"/>
    <w:rsid w:val="00C03EE4"/>
    <w:rsid w:val="00C172CD"/>
    <w:rsid w:val="00C405A3"/>
    <w:rsid w:val="00C475BE"/>
    <w:rsid w:val="00C61749"/>
    <w:rsid w:val="00C71494"/>
    <w:rsid w:val="00C80699"/>
    <w:rsid w:val="00CA6C6F"/>
    <w:rsid w:val="00CB1F37"/>
    <w:rsid w:val="00CB7937"/>
    <w:rsid w:val="00CD1696"/>
    <w:rsid w:val="00CD7538"/>
    <w:rsid w:val="00CE0311"/>
    <w:rsid w:val="00CF21AA"/>
    <w:rsid w:val="00CF2217"/>
    <w:rsid w:val="00CF3EAD"/>
    <w:rsid w:val="00D030E0"/>
    <w:rsid w:val="00D12C5B"/>
    <w:rsid w:val="00D14752"/>
    <w:rsid w:val="00D251A7"/>
    <w:rsid w:val="00D31247"/>
    <w:rsid w:val="00D351A5"/>
    <w:rsid w:val="00D452FA"/>
    <w:rsid w:val="00D56377"/>
    <w:rsid w:val="00D57311"/>
    <w:rsid w:val="00D66708"/>
    <w:rsid w:val="00D80273"/>
    <w:rsid w:val="00D80F31"/>
    <w:rsid w:val="00D9651E"/>
    <w:rsid w:val="00DB16E4"/>
    <w:rsid w:val="00DB3EF6"/>
    <w:rsid w:val="00DC24FC"/>
    <w:rsid w:val="00DC4ADF"/>
    <w:rsid w:val="00DC72DA"/>
    <w:rsid w:val="00DF1CC0"/>
    <w:rsid w:val="00E15959"/>
    <w:rsid w:val="00E31507"/>
    <w:rsid w:val="00E407FC"/>
    <w:rsid w:val="00E514BB"/>
    <w:rsid w:val="00E52647"/>
    <w:rsid w:val="00E52DBC"/>
    <w:rsid w:val="00E570F0"/>
    <w:rsid w:val="00E669E1"/>
    <w:rsid w:val="00E67773"/>
    <w:rsid w:val="00E73695"/>
    <w:rsid w:val="00E82D12"/>
    <w:rsid w:val="00EA1D1B"/>
    <w:rsid w:val="00EA7617"/>
    <w:rsid w:val="00EB67D0"/>
    <w:rsid w:val="00EB70AC"/>
    <w:rsid w:val="00EC2BC7"/>
    <w:rsid w:val="00ED526D"/>
    <w:rsid w:val="00EE1C80"/>
    <w:rsid w:val="00EF4994"/>
    <w:rsid w:val="00F165DA"/>
    <w:rsid w:val="00F17A23"/>
    <w:rsid w:val="00F21757"/>
    <w:rsid w:val="00F2693C"/>
    <w:rsid w:val="00F30194"/>
    <w:rsid w:val="00F67D2D"/>
    <w:rsid w:val="00F74372"/>
    <w:rsid w:val="00F7525E"/>
    <w:rsid w:val="00F94AE4"/>
    <w:rsid w:val="00FA075F"/>
    <w:rsid w:val="00FB72FE"/>
    <w:rsid w:val="00FC1BCC"/>
    <w:rsid w:val="00FC745B"/>
    <w:rsid w:val="00FD1A6D"/>
    <w:rsid w:val="00FE2B8F"/>
    <w:rsid w:val="00FE301E"/>
    <w:rsid w:val="00FF152D"/>
    <w:rsid w:val="00FF2816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D2B00"/>
  <w15:chartTrackingRefBased/>
  <w15:docId w15:val="{C050390B-9759-4E36-9657-64E86B2F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67D0"/>
    <w:pPr>
      <w:spacing w:line="276" w:lineRule="auto"/>
    </w:pPr>
    <w:rPr>
      <w:rFonts w:ascii="Tahoma" w:hAnsi="Tahoma" w:cs="Tahom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35352"/>
    <w:pPr>
      <w:keepNext/>
      <w:keepLines/>
      <w:spacing w:before="240" w:after="0"/>
      <w:outlineLvl w:val="0"/>
    </w:pPr>
    <w:rPr>
      <w:rFonts w:ascii="Arial Nova Light" w:eastAsia="Times New Roman" w:hAnsi="Arial Nova Light"/>
      <w:color w:val="1D62AF"/>
      <w:sz w:val="40"/>
      <w:szCs w:val="32"/>
      <w:bdr w:val="none" w:sz="0" w:space="0" w:color="auto" w:frame="1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5352"/>
    <w:pPr>
      <w:keepNext/>
      <w:keepLines/>
      <w:spacing w:before="40" w:after="0"/>
      <w:outlineLvl w:val="1"/>
    </w:pPr>
    <w:rPr>
      <w:rFonts w:ascii="Arial Nova Light" w:eastAsiaTheme="majorEastAsia" w:hAnsi="Arial Nova Light"/>
      <w:color w:val="1D62AF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935352"/>
    <w:pPr>
      <w:keepNext/>
      <w:keepLines/>
      <w:spacing w:before="40" w:after="0"/>
      <w:outlineLvl w:val="2"/>
    </w:pPr>
    <w:rPr>
      <w:rFonts w:ascii="Arial Nova Light" w:eastAsiaTheme="majorEastAsia" w:hAnsi="Arial Nova Light" w:cstheme="majorBidi"/>
      <w:noProof/>
      <w:color w:val="1D62A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5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514BB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935352"/>
    <w:rPr>
      <w:rFonts w:ascii="Arial Nova Light" w:eastAsiaTheme="majorEastAsia" w:hAnsi="Arial Nova Light" w:cs="Tahoma"/>
      <w:color w:val="1D62AF"/>
      <w:sz w:val="32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35352"/>
    <w:rPr>
      <w:rFonts w:ascii="Arial Nova Light" w:eastAsia="Times New Roman" w:hAnsi="Arial Nova Light" w:cs="Tahoma"/>
      <w:color w:val="1D62AF"/>
      <w:sz w:val="40"/>
      <w:szCs w:val="32"/>
      <w:bdr w:val="none" w:sz="0" w:space="0" w:color="auto" w:frame="1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362DFA"/>
    <w:pPr>
      <w:spacing w:line="259" w:lineRule="auto"/>
      <w:outlineLvl w:val="9"/>
    </w:pPr>
    <w:rPr>
      <w:rFonts w:eastAsiaTheme="majorEastAsia"/>
    </w:rPr>
  </w:style>
  <w:style w:type="paragraph" w:styleId="Inhopg1">
    <w:name w:val="toc 1"/>
    <w:basedOn w:val="Standaard"/>
    <w:next w:val="Standaard"/>
    <w:autoRedefine/>
    <w:uiPriority w:val="39"/>
    <w:unhideWhenUsed/>
    <w:rsid w:val="00B14100"/>
    <w:pPr>
      <w:spacing w:after="100"/>
    </w:pPr>
  </w:style>
  <w:style w:type="paragraph" w:styleId="Lijstalinea">
    <w:name w:val="List Paragraph"/>
    <w:basedOn w:val="Standaard"/>
    <w:uiPriority w:val="34"/>
    <w:qFormat/>
    <w:rsid w:val="002C0B6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3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7030"/>
    <w:rPr>
      <w:rFonts w:ascii="Tahoma" w:hAnsi="Tahoma" w:cs="Tahom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3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7030"/>
    <w:rPr>
      <w:rFonts w:ascii="Tahoma" w:hAnsi="Tahoma" w:cs="Tahoma"/>
      <w:lang w:eastAsia="nl-NL"/>
    </w:rPr>
  </w:style>
  <w:style w:type="paragraph" w:styleId="Titel">
    <w:name w:val="Title"/>
    <w:basedOn w:val="Kop1"/>
    <w:next w:val="Standaard"/>
    <w:link w:val="TitelChar"/>
    <w:uiPriority w:val="10"/>
    <w:qFormat/>
    <w:rsid w:val="00362DFA"/>
    <w:pPr>
      <w:jc w:val="center"/>
    </w:pPr>
    <w:rPr>
      <w:rFonts w:eastAsiaTheme="minorHAnsi"/>
      <w:sz w:val="56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362DFA"/>
    <w:rPr>
      <w:rFonts w:ascii="Arial Nova Light" w:hAnsi="Arial Nova Light" w:cs="Tahoma"/>
      <w:color w:val="1D62AF"/>
      <w:sz w:val="56"/>
      <w:szCs w:val="32"/>
      <w:bdr w:val="none" w:sz="0" w:space="0" w:color="auto" w:frame="1"/>
      <w:lang w:val="en-US"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015E4B"/>
    <w:pPr>
      <w:spacing w:after="100"/>
      <w:ind w:left="220"/>
    </w:pPr>
  </w:style>
  <w:style w:type="character" w:customStyle="1" w:styleId="Kop3Char">
    <w:name w:val="Kop 3 Char"/>
    <w:basedOn w:val="Standaardalinea-lettertype"/>
    <w:link w:val="Kop3"/>
    <w:uiPriority w:val="9"/>
    <w:rsid w:val="00935352"/>
    <w:rPr>
      <w:rFonts w:ascii="Arial Nova Light" w:eastAsiaTheme="majorEastAsia" w:hAnsi="Arial Nova Light" w:cstheme="majorBidi"/>
      <w:noProof/>
      <w:color w:val="1D62AF"/>
      <w:sz w:val="24"/>
      <w:szCs w:val="24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20C9"/>
    <w:pPr>
      <w:numPr>
        <w:ilvl w:val="1"/>
      </w:numPr>
    </w:pPr>
    <w:rPr>
      <w:rFonts w:ascii="Arial Nova Light" w:eastAsiaTheme="minorEastAsia" w:hAnsi="Arial Nova Light"/>
      <w:color w:val="1D62AF"/>
      <w:spacing w:val="15"/>
      <w:sz w:val="32"/>
      <w:lang w:val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20C9"/>
    <w:rPr>
      <w:rFonts w:ascii="Arial Nova Light" w:eastAsiaTheme="minorEastAsia" w:hAnsi="Arial Nova Light" w:cs="Tahoma"/>
      <w:color w:val="1D62AF"/>
      <w:spacing w:val="15"/>
      <w:sz w:val="32"/>
      <w:lang w:val="en-US" w:eastAsia="nl-NL"/>
    </w:rPr>
  </w:style>
  <w:style w:type="character" w:styleId="Intensievebenadrukking">
    <w:name w:val="Intense Emphasis"/>
    <w:basedOn w:val="Standaardalinea-lettertype"/>
    <w:uiPriority w:val="21"/>
    <w:qFormat/>
    <w:rsid w:val="00362DFA"/>
    <w:rPr>
      <w:i/>
      <w:iCs/>
      <w:color w:val="1D62A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E5374"/>
    <w:pPr>
      <w:pBdr>
        <w:top w:val="single" w:sz="18" w:space="10" w:color="F3E02B"/>
        <w:bottom w:val="single" w:sz="18" w:space="10" w:color="F3E02B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E5374"/>
    <w:rPr>
      <w:rFonts w:ascii="Tahoma" w:hAnsi="Tahoma" w:cs="Tahoma"/>
      <w:i/>
      <w:iCs/>
      <w:lang w:eastAsia="nl-NL"/>
    </w:rPr>
  </w:style>
  <w:style w:type="character" w:styleId="Intensieveverwijzing">
    <w:name w:val="Intense Reference"/>
    <w:basedOn w:val="Standaardalinea-lettertype"/>
    <w:uiPriority w:val="32"/>
    <w:qFormat/>
    <w:rsid w:val="00362DFA"/>
    <w:rPr>
      <w:b/>
      <w:bCs/>
      <w:smallCaps/>
      <w:color w:val="1D62AF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5FCC"/>
    <w:rPr>
      <w:rFonts w:ascii="Segoe UI" w:hAnsi="Segoe UI" w:cs="Segoe UI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0424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A37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3">
    <w:name w:val="toc 3"/>
    <w:basedOn w:val="Standaard"/>
    <w:next w:val="Standaard"/>
    <w:autoRedefine/>
    <w:uiPriority w:val="39"/>
    <w:unhideWhenUsed/>
    <w:rsid w:val="001D2111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unhideWhenUsed/>
    <w:rsid w:val="00BB3B02"/>
    <w:pPr>
      <w:spacing w:after="100"/>
      <w:ind w:left="66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900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900A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900AA"/>
    <w:rPr>
      <w:rFonts w:ascii="Tahoma" w:hAnsi="Tahoma" w:cs="Tahoma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00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900AA"/>
    <w:rPr>
      <w:rFonts w:ascii="Tahoma" w:hAnsi="Tahoma" w:cs="Tahoma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D12C5B"/>
    <w:pPr>
      <w:spacing w:after="0" w:line="240" w:lineRule="auto"/>
    </w:pPr>
    <w:rPr>
      <w:rFonts w:ascii="Tahoma" w:hAnsi="Tahoma" w:cs="Tahom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96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1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2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27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4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2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3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6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4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9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5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0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5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43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4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9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3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etano%20Budding\Documents\Hurricanes\PR-commissie\Huisstijl\Sjabloon%20-%20Rappor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36EAB-6AD3-403E-B284-3A326F52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- Rapport</Template>
  <TotalTime>0</TotalTime>
  <Pages>2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Gaetano Budding</dc:creator>
  <cp:keywords/>
  <dc:description/>
  <cp:lastModifiedBy>Gaetano Budding (student)</cp:lastModifiedBy>
  <cp:revision>1</cp:revision>
  <dcterms:created xsi:type="dcterms:W3CDTF">2019-05-23T20:46:00Z</dcterms:created>
  <dcterms:modified xsi:type="dcterms:W3CDTF">2019-05-23T20:46:00Z</dcterms:modified>
</cp:coreProperties>
</file>